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6F69" w14:textId="77777777" w:rsidR="00280BEB" w:rsidRDefault="00280BEB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4"/>
        </w:rPr>
        <w:t xml:space="preserve">     </w:t>
      </w:r>
      <w:r>
        <w:rPr>
          <w:rFonts w:ascii="ＭＳ Ｐゴシック" w:eastAsia="ＭＳ Ｐゴシック" w:hAnsi="ＭＳ Ｐゴシック" w:cs="ＭＳ Ｐゴシック" w:hint="eastAsia"/>
          <w:spacing w:val="19"/>
          <w:w w:val="200"/>
          <w:sz w:val="26"/>
          <w:szCs w:val="26"/>
        </w:rPr>
        <w:t>求　人　票</w:t>
      </w:r>
      <w:r>
        <w:rPr>
          <w:rFonts w:ascii="ＭＳ Ｐゴシック" w:eastAsia="ＭＳ Ｐゴシック" w:hAnsi="ＭＳ Ｐゴシック" w:cs="ＭＳ Ｐゴシック" w:hint="eastAsia"/>
          <w:spacing w:val="4"/>
        </w:rPr>
        <w:t xml:space="preserve">               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40"/>
        <w:gridCol w:w="935"/>
        <w:gridCol w:w="110"/>
        <w:gridCol w:w="220"/>
        <w:gridCol w:w="1210"/>
        <w:gridCol w:w="81"/>
        <w:gridCol w:w="579"/>
        <w:gridCol w:w="110"/>
        <w:gridCol w:w="303"/>
        <w:gridCol w:w="522"/>
        <w:gridCol w:w="495"/>
        <w:gridCol w:w="27"/>
        <w:gridCol w:w="523"/>
        <w:gridCol w:w="431"/>
        <w:gridCol w:w="559"/>
        <w:gridCol w:w="775"/>
        <w:gridCol w:w="354"/>
        <w:gridCol w:w="1021"/>
      </w:tblGrid>
      <w:tr w:rsidR="00280BEB" w:rsidRPr="009058C7" w14:paraId="63AFA21E" w14:textId="77777777" w:rsidTr="00A969D5">
        <w:trPr>
          <w:trHeight w:hRule="exact" w:val="586"/>
        </w:trPr>
        <w:tc>
          <w:tcPr>
            <w:tcW w:w="29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52C072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ADC32F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3"/>
                <w:sz w:val="16"/>
                <w:szCs w:val="16"/>
              </w:rPr>
              <w:t>受付日</w:t>
            </w:r>
          </w:p>
        </w:tc>
        <w:tc>
          <w:tcPr>
            <w:tcW w:w="2557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E25BFF5" w14:textId="77777777" w:rsidR="00280BEB" w:rsidRDefault="00280BEB">
            <w:pPr>
              <w:pStyle w:val="a3"/>
              <w:spacing w:before="105" w:line="485" w:lineRule="exact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 </w:t>
            </w:r>
            <w:r w:rsidR="00A969D5"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5"/>
              </w:rPr>
              <w:t>日</w:t>
            </w:r>
          </w:p>
        </w:tc>
        <w:tc>
          <w:tcPr>
            <w:tcW w:w="77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9420AB3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pacing w:val="3"/>
                <w:sz w:val="16"/>
                <w:szCs w:val="16"/>
              </w:rPr>
              <w:t>番号</w:t>
            </w:r>
          </w:p>
        </w:tc>
        <w:tc>
          <w:tcPr>
            <w:tcW w:w="1375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5A12FB3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2C0B9B35" w14:textId="77777777" w:rsidTr="007A5E15">
        <w:trPr>
          <w:cantSplit/>
          <w:trHeight w:hRule="exact" w:val="879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3EB4CA9" w14:textId="77777777" w:rsidR="00280BEB" w:rsidRDefault="00280BEB">
            <w:pPr>
              <w:pStyle w:val="a3"/>
              <w:spacing w:before="105"/>
              <w:rPr>
                <w:spacing w:val="0"/>
              </w:rPr>
            </w:pPr>
          </w:p>
          <w:p w14:paraId="54E8E196" w14:textId="77777777" w:rsidR="00280BEB" w:rsidRDefault="00280BEB">
            <w:pPr>
              <w:pStyle w:val="a3"/>
              <w:rPr>
                <w:spacing w:val="0"/>
              </w:rPr>
            </w:pPr>
          </w:p>
          <w:p w14:paraId="05230A71" w14:textId="77777777" w:rsidR="00280BEB" w:rsidRDefault="00280BEB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求</w:t>
            </w:r>
          </w:p>
          <w:p w14:paraId="2C544773" w14:textId="77777777" w:rsidR="00280BEB" w:rsidRDefault="00280BEB">
            <w:pPr>
              <w:pStyle w:val="a3"/>
              <w:rPr>
                <w:spacing w:val="0"/>
              </w:rPr>
            </w:pPr>
          </w:p>
          <w:p w14:paraId="3845DBAC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人</w:t>
            </w:r>
          </w:p>
          <w:p w14:paraId="6B09279A" w14:textId="77777777" w:rsidR="00280BEB" w:rsidRDefault="00280BEB">
            <w:pPr>
              <w:pStyle w:val="a3"/>
              <w:rPr>
                <w:spacing w:val="0"/>
              </w:rPr>
            </w:pPr>
          </w:p>
          <w:p w14:paraId="59414225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先</w:t>
            </w:r>
          </w:p>
        </w:tc>
        <w:tc>
          <w:tcPr>
            <w:tcW w:w="8255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936161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  <w:sz w:val="22"/>
                <w:szCs w:val="22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  <w:sz w:val="22"/>
                <w:szCs w:val="22"/>
              </w:rPr>
              <w:t>称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（ふりがな）</w:t>
            </w:r>
          </w:p>
        </w:tc>
      </w:tr>
      <w:tr w:rsidR="00280BEB" w:rsidRPr="009058C7" w14:paraId="4B96A1B6" w14:textId="77777777" w:rsidTr="007A5E15">
        <w:trPr>
          <w:cantSplit/>
          <w:trHeight w:hRule="exact" w:val="879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44E1958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2F1DAF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100"/>
                <w:sz w:val="16"/>
                <w:szCs w:val="16"/>
                <w:fitText w:val="880" w:id="-626809344"/>
              </w:rPr>
              <w:t>所在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0"/>
                <w:sz w:val="16"/>
                <w:szCs w:val="16"/>
                <w:fitText w:val="880" w:id="-626809344"/>
              </w:rPr>
              <w:t>地</w:t>
            </w:r>
          </w:p>
        </w:tc>
        <w:tc>
          <w:tcPr>
            <w:tcW w:w="30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29ECF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〒</w:t>
            </w:r>
          </w:p>
          <w:p w14:paraId="00E35C0C" w14:textId="77777777" w:rsidR="00280BEB" w:rsidRDefault="00280BEB">
            <w:pPr>
              <w:pStyle w:val="a3"/>
              <w:rPr>
                <w:spacing w:val="0"/>
              </w:rPr>
            </w:pPr>
          </w:p>
          <w:p w14:paraId="2D4EDA9A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     </w:t>
            </w:r>
            <w:r w:rsidR="007A5E15"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線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下車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 xml:space="preserve">徒歩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分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52029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書類提出先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3C4F9E8C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〒</w:t>
            </w:r>
          </w:p>
          <w:p w14:paraId="55823454" w14:textId="77777777" w:rsidR="00280BEB" w:rsidRDefault="00280BEB">
            <w:pPr>
              <w:pStyle w:val="a3"/>
              <w:rPr>
                <w:spacing w:val="0"/>
              </w:rPr>
            </w:pPr>
          </w:p>
          <w:p w14:paraId="7F1E61B0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線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下車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 xml:space="preserve">徒歩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4"/>
                <w:szCs w:val="14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分</w:t>
            </w:r>
          </w:p>
        </w:tc>
      </w:tr>
      <w:tr w:rsidR="00280BEB" w:rsidRPr="009058C7" w14:paraId="1B79CA55" w14:textId="77777777" w:rsidTr="007A5E15">
        <w:trPr>
          <w:cantSplit/>
          <w:trHeight w:hRule="exact" w:val="29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C697DC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BCBD7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100"/>
                <w:sz w:val="16"/>
                <w:szCs w:val="16"/>
                <w:fitText w:val="880" w:id="-626809343"/>
              </w:rPr>
              <w:t>代表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0"/>
                <w:sz w:val="16"/>
                <w:szCs w:val="16"/>
                <w:fitText w:val="880" w:id="-626809343"/>
              </w:rPr>
              <w:t>者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BD89D2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D2657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採用担当者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94A490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4ECBD50C" w14:textId="77777777" w:rsidTr="007A5E15">
        <w:trPr>
          <w:cantSplit/>
          <w:trHeight w:hRule="exact" w:val="29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A53E431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65F6F4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40"/>
                <w:sz w:val="16"/>
                <w:szCs w:val="16"/>
                <w:fitText w:val="880" w:id="-626809342"/>
              </w:rPr>
              <w:t>電話番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0"/>
                <w:sz w:val="16"/>
                <w:szCs w:val="16"/>
                <w:fitText w:val="880" w:id="-626809342"/>
              </w:rPr>
              <w:t>号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FCF99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8BFC3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40"/>
                <w:sz w:val="16"/>
                <w:szCs w:val="16"/>
                <w:fitText w:val="880" w:id="-626809341"/>
              </w:rPr>
              <w:t>電話番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0"/>
                <w:sz w:val="16"/>
                <w:szCs w:val="16"/>
                <w:fitText w:val="880" w:id="-626809341"/>
              </w:rPr>
              <w:t>号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757CFCE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2AEC3DB3" w14:textId="77777777" w:rsidTr="007A5E15">
        <w:trPr>
          <w:cantSplit/>
          <w:trHeight w:hRule="exact" w:val="293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B90493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F165B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68"/>
                <w:sz w:val="16"/>
                <w:szCs w:val="16"/>
                <w:fitText w:val="880" w:id="-626809340"/>
              </w:rPr>
              <w:t>FAX番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-32"/>
                <w:sz w:val="16"/>
                <w:szCs w:val="16"/>
                <w:fitText w:val="880" w:id="-626809340"/>
              </w:rPr>
              <w:t>号</w:t>
            </w:r>
          </w:p>
        </w:tc>
        <w:tc>
          <w:tcPr>
            <w:tcW w:w="302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D860D2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7205F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68"/>
                <w:sz w:val="16"/>
                <w:szCs w:val="16"/>
                <w:fitText w:val="880" w:id="-626809339"/>
              </w:rPr>
              <w:t>FAX番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-32"/>
                <w:sz w:val="16"/>
                <w:szCs w:val="16"/>
                <w:fitText w:val="880" w:id="-626809339"/>
              </w:rPr>
              <w:t>号</w:t>
            </w:r>
          </w:p>
        </w:tc>
        <w:tc>
          <w:tcPr>
            <w:tcW w:w="3140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71AC50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6530D8EF" w14:textId="77777777" w:rsidTr="007A5E15">
        <w:trPr>
          <w:cantSplit/>
          <w:trHeight w:hRule="exact" w:val="879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407BE30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18202F" w14:textId="77777777" w:rsidR="00280BEB" w:rsidRDefault="00280BEB" w:rsidP="001441BD">
            <w:pPr>
              <w:pStyle w:val="a3"/>
              <w:spacing w:before="105" w:line="485" w:lineRule="exact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事業所概要</w:t>
            </w:r>
          </w:p>
        </w:tc>
        <w:tc>
          <w:tcPr>
            <w:tcW w:w="7210" w:type="dxa"/>
            <w:gridSpan w:val="1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97A8BA" w14:textId="77777777" w:rsidR="00280BEB" w:rsidRDefault="00280BEB" w:rsidP="00456BDF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 w:rsidR="00456BDF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 xml:space="preserve">設立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  <w:u w:val="single" w:color="000000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>従業員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u w:val="single" w:color="00000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  <w:u w:val="single" w:color="000000"/>
              </w:rPr>
              <w:t>男　　　　名・女　　　名</w:t>
            </w:r>
          </w:p>
        </w:tc>
      </w:tr>
      <w:tr w:rsidR="00280BEB" w:rsidRPr="009058C7" w14:paraId="02BA7806" w14:textId="77777777" w:rsidTr="007A5E15">
        <w:trPr>
          <w:cantSplit/>
          <w:trHeight w:hRule="exact" w:val="293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FF4236" w14:textId="77777777" w:rsidR="00280BEB" w:rsidRDefault="00280BEB">
            <w:pPr>
              <w:pStyle w:val="a3"/>
              <w:spacing w:before="105"/>
              <w:rPr>
                <w:spacing w:val="0"/>
              </w:rPr>
            </w:pPr>
          </w:p>
          <w:p w14:paraId="649BCEFB" w14:textId="77777777" w:rsidR="00280BEB" w:rsidRDefault="00280BEB">
            <w:pPr>
              <w:pStyle w:val="a3"/>
              <w:rPr>
                <w:spacing w:val="0"/>
              </w:rPr>
            </w:pPr>
          </w:p>
          <w:p w14:paraId="48606A52" w14:textId="77777777" w:rsidR="00280BEB" w:rsidRDefault="00280BEB">
            <w:pPr>
              <w:pStyle w:val="a3"/>
              <w:rPr>
                <w:spacing w:val="0"/>
              </w:rPr>
            </w:pPr>
          </w:p>
          <w:p w14:paraId="35DB9E49" w14:textId="77777777" w:rsidR="00280BEB" w:rsidRDefault="00280BEB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採</w:t>
            </w:r>
          </w:p>
          <w:p w14:paraId="45542FD6" w14:textId="77777777" w:rsidR="00280BEB" w:rsidRDefault="00280BEB">
            <w:pPr>
              <w:pStyle w:val="a3"/>
              <w:rPr>
                <w:spacing w:val="0"/>
              </w:rPr>
            </w:pPr>
          </w:p>
          <w:p w14:paraId="49BBEC00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用</w:t>
            </w:r>
          </w:p>
          <w:p w14:paraId="49598BE0" w14:textId="77777777" w:rsidR="00280BEB" w:rsidRDefault="00280BEB">
            <w:pPr>
              <w:pStyle w:val="a3"/>
              <w:rPr>
                <w:spacing w:val="0"/>
              </w:rPr>
            </w:pPr>
          </w:p>
          <w:p w14:paraId="0B57DBFB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条</w:t>
            </w:r>
          </w:p>
          <w:p w14:paraId="449EEA39" w14:textId="77777777" w:rsidR="00280BEB" w:rsidRDefault="00280BEB">
            <w:pPr>
              <w:pStyle w:val="a3"/>
              <w:rPr>
                <w:spacing w:val="0"/>
              </w:rPr>
            </w:pPr>
          </w:p>
          <w:p w14:paraId="1F8C75D5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件</w:t>
            </w:r>
          </w:p>
          <w:p w14:paraId="6A914025" w14:textId="77777777" w:rsidR="00280BEB" w:rsidRDefault="00280BEB">
            <w:pPr>
              <w:pStyle w:val="a3"/>
              <w:rPr>
                <w:spacing w:val="0"/>
              </w:rPr>
            </w:pPr>
          </w:p>
          <w:p w14:paraId="6156CE7D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等</w:t>
            </w: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A3C85B3" w14:textId="77777777"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採用形態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FA45" w14:textId="77777777"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種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4B0588" w14:textId="77777777"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人数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FEB6D" w14:textId="77777777"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勤　務　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9734" w14:textId="77777777"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職務内容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090813A" w14:textId="77777777" w:rsidR="00280BEB" w:rsidRDefault="00280B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必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資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格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等</w:t>
            </w:r>
          </w:p>
        </w:tc>
      </w:tr>
      <w:tr w:rsidR="00280BEB" w:rsidRPr="009058C7" w14:paraId="2F139314" w14:textId="77777777" w:rsidTr="004A576E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69B2B83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49E1164F" w14:textId="77777777" w:rsidR="004A576E" w:rsidRDefault="00280BEB" w:rsidP="004A576E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2"/>
                <w:sz w:val="16"/>
                <w:szCs w:val="16"/>
              </w:rPr>
            </w:pP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16"/>
                <w:szCs w:val="16"/>
              </w:rPr>
              <w:t>正職員</w:t>
            </w:r>
          </w:p>
          <w:p w14:paraId="5B21BDBF" w14:textId="77777777" w:rsidR="004A576E" w:rsidRPr="004A576E" w:rsidRDefault="004A576E" w:rsidP="004A576E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(期間の定めなし)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3B8D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E7108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30D75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81B44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9AF0C6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14:paraId="2747B0ED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FE341E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F22322C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A291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873B0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AE6B4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150F9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CC222A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14:paraId="63872498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45B3DC2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B5CDDCB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95ED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5957D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4C7F0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6E87A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416331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14:paraId="1334BBA5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293B43C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76338C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正職以外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)</w:t>
            </w:r>
          </w:p>
          <w:p w14:paraId="5CA43BDA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 xml:space="preserve">　雇用期間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20"/>
                <w:szCs w:val="20"/>
              </w:rPr>
              <w:t>)</w:t>
            </w:r>
          </w:p>
          <w:p w14:paraId="23990AAA" w14:textId="77777777" w:rsidR="00280BEB" w:rsidRDefault="00C120E3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 xml:space="preserve">　  </w:t>
            </w:r>
            <w:r w:rsidR="00280BEB" w:rsidRPr="001610C5">
              <w:rPr>
                <w:rFonts w:ascii="ＭＳ Ｐゴシック" w:eastAsia="ＭＳ Ｐゴシック" w:hAnsi="ＭＳ Ｐゴシック" w:cs="ＭＳ Ｐゴシック" w:hint="eastAsia"/>
                <w:spacing w:val="0"/>
                <w:w w:val="53"/>
                <w:sz w:val="20"/>
                <w:szCs w:val="20"/>
                <w:fitText w:val="927" w:id="1659014144"/>
              </w:rPr>
              <w:t xml:space="preserve">更新 ( 可 ・ 不可 </w:t>
            </w:r>
            <w:r w:rsidR="00280BEB" w:rsidRPr="001610C5">
              <w:rPr>
                <w:rFonts w:ascii="ＭＳ Ｐゴシック" w:eastAsia="ＭＳ Ｐゴシック" w:hAnsi="ＭＳ Ｐゴシック" w:cs="ＭＳ Ｐゴシック" w:hint="eastAsia"/>
                <w:spacing w:val="25"/>
                <w:w w:val="53"/>
                <w:sz w:val="20"/>
                <w:szCs w:val="20"/>
                <w:fitText w:val="927" w:id="1659014144"/>
              </w:rPr>
              <w:t>)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E7E3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EB7ED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2A502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13A7B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ED6B28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14:paraId="2C5835DC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90F61CF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E283D3C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E404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5304B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2A619F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E954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D71547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B063E3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280BEB" w:rsidRPr="009058C7" w14:paraId="701EFDA2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17166F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3C46E2D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839F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D4B59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604DFA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C55F3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69A14DB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</w:t>
            </w:r>
            <w:r w:rsidR="008C7FCD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</w:tc>
      </w:tr>
      <w:tr w:rsidR="006F4313" w:rsidRPr="009058C7" w14:paraId="6F764BF6" w14:textId="77777777" w:rsidTr="004A576E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F51527" w14:textId="77777777" w:rsidR="006F4313" w:rsidRDefault="006F43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8396930" w14:textId="77777777" w:rsidR="006F4313" w:rsidRDefault="004A576E" w:rsidP="004A576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派遣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1F31" w14:textId="77777777" w:rsidR="006F4313" w:rsidRDefault="006F4313">
            <w:pPr>
              <w:pStyle w:val="a3"/>
              <w:rPr>
                <w:spacing w:val="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0A82F4" w14:textId="77777777" w:rsidR="006F4313" w:rsidRDefault="006F4313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E908D" w14:textId="77777777" w:rsidR="006F4313" w:rsidRDefault="006F4313">
            <w:pPr>
              <w:pStyle w:val="a3"/>
              <w:rPr>
                <w:spacing w:val="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C36C2" w14:textId="77777777" w:rsidR="006F4313" w:rsidRDefault="006F4313">
            <w:pPr>
              <w:pStyle w:val="a3"/>
              <w:rPr>
                <w:spacing w:val="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9D7988" w14:textId="77777777" w:rsidR="006F4313" w:rsidRDefault="004A576E">
            <w:pPr>
              <w:pStyle w:val="a3"/>
              <w:rPr>
                <w:rFonts w:ascii="ＭＳ Ｐゴシック" w:eastAsia="ＭＳ Ｐゴシック" w:hAnsi="ＭＳ Ｐゴシック" w:cs="ＭＳ Ｐゴシック"/>
                <w:spacing w:val="2"/>
                <w:w w:val="5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w w:val="50"/>
                <w:sz w:val="20"/>
                <w:szCs w:val="20"/>
              </w:rPr>
              <w:t>必須・希望</w:t>
            </w:r>
          </w:p>
          <w:p w14:paraId="7D4C3410" w14:textId="77777777" w:rsidR="004A576E" w:rsidRDefault="004A576E">
            <w:pPr>
              <w:pStyle w:val="a3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</w:p>
        </w:tc>
      </w:tr>
      <w:tr w:rsidR="00280BEB" w:rsidRPr="009058C7" w14:paraId="62A53CB6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4D09D7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5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E7F3F1E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賃　金（現行・予定）</w:t>
            </w:r>
          </w:p>
        </w:tc>
      </w:tr>
      <w:tr w:rsidR="00280BEB" w:rsidRPr="009058C7" w14:paraId="7A56D01D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16F1A6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415DD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基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給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A2114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 </w:t>
            </w:r>
            <w:r w:rsidR="001441BD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3CE8A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通勤費</w:t>
            </w:r>
          </w:p>
        </w:tc>
        <w:tc>
          <w:tcPr>
            <w:tcW w:w="4185" w:type="dxa"/>
            <w:gridSpan w:val="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967488B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全額支給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　　　　　　　　　　円まで支給</w:t>
            </w:r>
          </w:p>
        </w:tc>
      </w:tr>
      <w:tr w:rsidR="007A5E15" w:rsidRPr="009058C7" w14:paraId="6EC2A259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7ADDA5" w14:textId="77777777" w:rsidR="007A5E15" w:rsidRDefault="007A5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95FF8C" w14:textId="77777777" w:rsidR="007A5E15" w:rsidRDefault="007A5E1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手当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797A66" w14:textId="77777777" w:rsidR="007A5E15" w:rsidRDefault="007A5E15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595B0B" w14:textId="77777777" w:rsidR="007A5E15" w:rsidRDefault="007A5E15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昇　給</w:t>
            </w:r>
          </w:p>
        </w:tc>
        <w:tc>
          <w:tcPr>
            <w:tcW w:w="2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937B" w14:textId="77777777" w:rsidR="007A5E15" w:rsidRDefault="007A5E15" w:rsidP="007A5E15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年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円程度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4B166" w14:textId="77777777" w:rsidR="007A5E15" w:rsidRDefault="007A5E15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退職金制度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926561F" w14:textId="77777777" w:rsidR="007A5E15" w:rsidRDefault="007A5E15" w:rsidP="007A5E1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無 ・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</w:p>
        </w:tc>
      </w:tr>
      <w:tr w:rsidR="00280BEB" w:rsidRPr="009058C7" w14:paraId="4BA3EC1B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DB2E49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8B8D65" w14:textId="77777777" w:rsidR="00280BEB" w:rsidRDefault="001441BD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手当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C4498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</w:t>
            </w:r>
            <w:r w:rsidR="001441BD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03A16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賞　与</w:t>
            </w:r>
          </w:p>
          <w:p w14:paraId="18E120AE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(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無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･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)</w:t>
            </w:r>
          </w:p>
        </w:tc>
        <w:tc>
          <w:tcPr>
            <w:tcW w:w="4185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FAF8004" w14:textId="77777777" w:rsidR="00280BEB" w:rsidRDefault="00280BEB" w:rsidP="004C22E5">
            <w:pPr>
              <w:pStyle w:val="a3"/>
              <w:ind w:firstLineChars="100" w:firstLine="166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初年次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年　計　　　</w:t>
            </w: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ヶ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月分</w:t>
            </w:r>
          </w:p>
          <w:p w14:paraId="5ACED3E5" w14:textId="77777777" w:rsidR="00280BEB" w:rsidRDefault="004C22E5" w:rsidP="004C22E5">
            <w:pPr>
              <w:pStyle w:val="a3"/>
              <w:ind w:firstLineChars="100" w:firstLine="186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13"/>
                <w:sz w:val="16"/>
                <w:szCs w:val="16"/>
                <w:fitText w:val="456" w:id="1662236674"/>
              </w:rPr>
              <w:t>２年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-12"/>
                <w:sz w:val="16"/>
                <w:szCs w:val="16"/>
                <w:fitText w:val="456" w:id="1662236674"/>
              </w:rPr>
              <w:t>次</w:t>
            </w:r>
            <w:r w:rsidR="004B0109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年　計　　　</w:t>
            </w: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ヶ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月分</w:t>
            </w:r>
          </w:p>
        </w:tc>
      </w:tr>
      <w:tr w:rsidR="00280BEB" w:rsidRPr="009058C7" w14:paraId="77D640C6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AA5A192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344F1A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 w:rsidRPr="001610C5">
              <w:rPr>
                <w:rFonts w:ascii="ＭＳ Ｐゴシック" w:eastAsia="ＭＳ Ｐゴシック" w:hAnsi="ＭＳ Ｐゴシック" w:cs="ＭＳ Ｐゴシック" w:hint="eastAsia"/>
                <w:spacing w:val="57"/>
                <w:sz w:val="16"/>
                <w:szCs w:val="16"/>
                <w:fitText w:val="980" w:id="-626809338"/>
              </w:rPr>
              <w:t>計(税込</w:t>
            </w:r>
            <w:r w:rsidRPr="001610C5">
              <w:rPr>
                <w:rFonts w:ascii="ＭＳ Ｐゴシック" w:eastAsia="ＭＳ Ｐゴシック" w:hAnsi="ＭＳ Ｐゴシック" w:cs="ＭＳ Ｐゴシック" w:hint="eastAsia"/>
                <w:spacing w:val="4"/>
                <w:sz w:val="16"/>
                <w:szCs w:val="16"/>
                <w:fitText w:val="980" w:id="-626809338"/>
              </w:rPr>
              <w:t>)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CB9C52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   </w:t>
            </w:r>
            <w:r w:rsidR="001441BD"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円</w:t>
            </w:r>
          </w:p>
        </w:tc>
        <w:tc>
          <w:tcPr>
            <w:tcW w:w="8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38C3A4" w14:textId="77777777" w:rsidR="00280BEB" w:rsidRDefault="00280BEB">
            <w:pPr>
              <w:pStyle w:val="a3"/>
              <w:rPr>
                <w:spacing w:val="0"/>
              </w:rPr>
            </w:pPr>
          </w:p>
        </w:tc>
        <w:tc>
          <w:tcPr>
            <w:tcW w:w="4185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6B639DA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1441BD" w:rsidRPr="009058C7" w14:paraId="19C1E621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7FF14D" w14:textId="77777777" w:rsidR="001441BD" w:rsidRDefault="001441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58FD19" w14:textId="77777777" w:rsidR="001441BD" w:rsidRDefault="001441BD" w:rsidP="001441BD">
            <w:pPr>
              <w:pStyle w:val="a3"/>
              <w:jc w:val="center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試用期間</w:t>
            </w:r>
          </w:p>
        </w:tc>
        <w:tc>
          <w:tcPr>
            <w:tcW w:w="73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4F29819" w14:textId="77777777" w:rsidR="001441BD" w:rsidRDefault="001441BD" w:rsidP="001441BD">
            <w:pPr>
              <w:pStyle w:val="a3"/>
              <w:ind w:firstLineChars="200" w:firstLine="332"/>
              <w:rPr>
                <w:rFonts w:ascii="ＭＳ Ｐゴシック" w:eastAsia="ＭＳ Ｐゴシック" w:hAnsi="ＭＳ Ｐゴシック" w:cs="ＭＳ Ｐゴシック"/>
                <w:spacing w:val="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無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有（期間　　　　　　　　　　　　　職務内容　　　　　　　　　　　　　　労働条件　　　　　　　　　　　　　）</w:t>
            </w:r>
          </w:p>
        </w:tc>
      </w:tr>
      <w:tr w:rsidR="00280BEB" w:rsidRPr="009058C7" w14:paraId="30858934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A63AF5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30A0F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勤務時間</w:t>
            </w:r>
          </w:p>
        </w:tc>
        <w:tc>
          <w:tcPr>
            <w:tcW w:w="732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69C2D61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平日　　　時　　　分～　　　時　　　分・土曜　　　時　　　分～　　　時　　　分</w:t>
            </w:r>
          </w:p>
        </w:tc>
      </w:tr>
      <w:tr w:rsidR="00280BEB" w:rsidRPr="009058C7" w14:paraId="6413AB7A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DED54C1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D920D1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変則勤務</w:t>
            </w: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CCCE4F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無　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 w:rsidR="001441B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</w:p>
        </w:tc>
      </w:tr>
      <w:tr w:rsidR="00280BEB" w:rsidRPr="009058C7" w14:paraId="79656C46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A64E0C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0CFD53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休　　日</w:t>
            </w: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5F2042" w14:textId="21C5C117" w:rsidR="00280BEB" w:rsidRPr="007A5E15" w:rsidRDefault="00280BEB" w:rsidP="007A5E15">
            <w:pPr>
              <w:pStyle w:val="a3"/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日曜　　祝日　　週休２日制（</w:t>
            </w:r>
            <w:r w:rsidR="007A5E15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無 ・ 有</w:t>
            </w:r>
            <w:r w:rsidR="001610C5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（ 毎週 ・ </w:t>
            </w:r>
            <w:r w:rsidR="001610C5">
              <w:rPr>
                <w:rFonts w:ascii="ＭＳ Ｐゴシック" w:eastAsia="ＭＳ Ｐゴシック" w:hAnsi="ＭＳ Ｐゴシック" w:cs="ＭＳ Ｐゴシック"/>
                <w:spacing w:val="3"/>
                <w:sz w:val="16"/>
                <w:szCs w:val="16"/>
              </w:rPr>
              <w:t xml:space="preserve">   </w:t>
            </w:r>
            <w:r w:rsidR="001610C5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週おき</w:t>
            </w:r>
            <w:r w:rsidR="007A5E15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）</w:t>
            </w:r>
            <w:r w:rsidR="007D6FCD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年間（　　　　　　　日）</w:t>
            </w:r>
          </w:p>
        </w:tc>
      </w:tr>
      <w:tr w:rsidR="00280BEB" w:rsidRPr="009058C7" w14:paraId="2CFDC56F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2F7B3A3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B357F2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休　　暇</w:t>
            </w: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41AFB1" w14:textId="77777777" w:rsidR="00280BEB" w:rsidRDefault="00280BEB">
            <w:pPr>
              <w:pStyle w:val="a3"/>
              <w:rPr>
                <w:spacing w:val="0"/>
              </w:rPr>
            </w:pPr>
          </w:p>
        </w:tc>
      </w:tr>
      <w:tr w:rsidR="00280BEB" w:rsidRPr="009058C7" w14:paraId="522B1882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8C0CA5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CDCDD6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加入保険等</w:t>
            </w:r>
          </w:p>
        </w:tc>
        <w:tc>
          <w:tcPr>
            <w:tcW w:w="7320" w:type="dxa"/>
            <w:gridSpan w:val="1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B5E77E9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共済　　健康　　厚生　　雇用　　労災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その他</w:t>
            </w:r>
          </w:p>
        </w:tc>
      </w:tr>
      <w:tr w:rsidR="001610C5" w:rsidRPr="009058C7" w14:paraId="43D13B3B" w14:textId="77777777" w:rsidTr="00986D50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A581E86" w14:textId="77777777" w:rsidR="001610C5" w:rsidRDefault="001610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197D8B8" w14:textId="77777777" w:rsidR="001610C5" w:rsidRDefault="001610C5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宿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舎</w:t>
            </w:r>
          </w:p>
        </w:tc>
        <w:tc>
          <w:tcPr>
            <w:tcW w:w="73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7CE105" w14:textId="57610885" w:rsidR="001610C5" w:rsidRDefault="001610C5" w:rsidP="00DD7140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無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 xml:space="preserve">・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有</w:t>
            </w:r>
          </w:p>
        </w:tc>
      </w:tr>
      <w:tr w:rsidR="00280BEB" w:rsidRPr="009058C7" w14:paraId="666A1D70" w14:textId="77777777" w:rsidTr="007A5E15">
        <w:trPr>
          <w:cantSplit/>
          <w:trHeight w:hRule="exact" w:val="5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DA2C09" w14:textId="77777777" w:rsidR="00280BEB" w:rsidRDefault="00280BEB">
            <w:pPr>
              <w:pStyle w:val="a3"/>
              <w:spacing w:before="105"/>
              <w:rPr>
                <w:spacing w:val="0"/>
              </w:rPr>
            </w:pPr>
          </w:p>
          <w:p w14:paraId="68D83ACC" w14:textId="77777777" w:rsidR="00280BEB" w:rsidRDefault="00280BEB">
            <w:pPr>
              <w:pStyle w:val="a3"/>
              <w:spacing w:line="485" w:lineRule="exact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選</w:t>
            </w:r>
          </w:p>
          <w:p w14:paraId="4A5482AB" w14:textId="77777777" w:rsidR="00280BEB" w:rsidRDefault="00280BEB">
            <w:pPr>
              <w:pStyle w:val="a3"/>
              <w:rPr>
                <w:spacing w:val="0"/>
              </w:rPr>
            </w:pPr>
          </w:p>
          <w:p w14:paraId="2725BCCE" w14:textId="77777777" w:rsidR="00280BEB" w:rsidRDefault="00280BEB">
            <w:pPr>
              <w:pStyle w:val="a3"/>
              <w:rPr>
                <w:spacing w:val="0"/>
              </w:rPr>
            </w:pPr>
          </w:p>
          <w:p w14:paraId="6DC8E6C7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考</w:t>
            </w: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F4A461F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応募書類</w:t>
            </w:r>
          </w:p>
          <w:p w14:paraId="6F70E767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18"/>
                <w:szCs w:val="18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印</w:t>
            </w:r>
          </w:p>
        </w:tc>
        <w:tc>
          <w:tcPr>
            <w:tcW w:w="732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6A59F2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履歴書　　成績証明書　　卒業見込証明書　　推薦書　　その他（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）</w:t>
            </w:r>
          </w:p>
          <w:p w14:paraId="600978BF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資格取得見込証明書（司書・保育士・幼稚園教諭二種・介護福祉士・社福主事任用･大谷派教師）</w:t>
            </w:r>
          </w:p>
        </w:tc>
      </w:tr>
      <w:tr w:rsidR="00280BEB" w:rsidRPr="009058C7" w14:paraId="63863016" w14:textId="77777777" w:rsidTr="007A5E15">
        <w:trPr>
          <w:cantSplit/>
          <w:trHeight w:hRule="exact" w:val="590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F83AAA" w14:textId="77777777" w:rsidR="00280BEB" w:rsidRDefault="00280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0EF5197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選考方法</w:t>
            </w:r>
          </w:p>
          <w:p w14:paraId="3819F2C9" w14:textId="77777777" w:rsidR="00280BEB" w:rsidRDefault="00280BEB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4"/>
                <w:sz w:val="18"/>
                <w:szCs w:val="18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印</w:t>
            </w:r>
          </w:p>
        </w:tc>
        <w:tc>
          <w:tcPr>
            <w:tcW w:w="732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83D632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書類選考　　筆記試験（作文・一般常識・英・国・社・数・理）　　適性検査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（　　　　　</w:t>
            </w:r>
            <w:r w:rsidR="00456BDF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　　　　　　　　　）</w:t>
            </w:r>
          </w:p>
          <w:p w14:paraId="1ABD1974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個人面接　　集団面接　　討論会　　実技（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</w:t>
            </w:r>
            <w:r w:rsidR="00456BDF"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　）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その他(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 w:rsidR="009D7DC4"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)</w:t>
            </w:r>
          </w:p>
        </w:tc>
      </w:tr>
      <w:tr w:rsidR="001441BD" w:rsidRPr="009058C7" w14:paraId="0B8E5CF4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EF97A2" w14:textId="77777777" w:rsidR="001441BD" w:rsidRDefault="001441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B98DAF2" w14:textId="77777777"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応募</w:t>
            </w: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締切</w:t>
            </w:r>
            <w:proofErr w:type="gramEnd"/>
          </w:p>
        </w:tc>
        <w:tc>
          <w:tcPr>
            <w:tcW w:w="365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45F7E" w14:textId="77777777" w:rsidR="001441BD" w:rsidRDefault="001441B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月　　　日　　　時まで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　随時受付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015A1" w14:textId="77777777"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携行品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26A8573" w14:textId="77777777" w:rsidR="001441BD" w:rsidRDefault="001441BD">
            <w:pPr>
              <w:pStyle w:val="a3"/>
              <w:rPr>
                <w:spacing w:val="0"/>
              </w:rPr>
            </w:pPr>
          </w:p>
        </w:tc>
      </w:tr>
      <w:tr w:rsidR="001441BD" w:rsidRPr="009058C7" w14:paraId="32BC99D4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90BDC0" w14:textId="77777777" w:rsidR="001441BD" w:rsidRDefault="001441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ECC6909" w14:textId="77777777"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選考日時</w:t>
            </w:r>
          </w:p>
        </w:tc>
        <w:tc>
          <w:tcPr>
            <w:tcW w:w="365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2E64288" w14:textId="77777777" w:rsidR="001441BD" w:rsidRDefault="001441BD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月　　　日　　　時より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・　別途指示</w:t>
            </w: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2116" w14:textId="77777777" w:rsidR="001441BD" w:rsidRDefault="001441BD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選考場所</w:t>
            </w:r>
          </w:p>
        </w:tc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14:paraId="0569465A" w14:textId="77777777" w:rsidR="001441BD" w:rsidRDefault="001441BD">
            <w:pPr>
              <w:pStyle w:val="a3"/>
              <w:rPr>
                <w:spacing w:val="0"/>
              </w:rPr>
            </w:pPr>
          </w:p>
        </w:tc>
      </w:tr>
      <w:tr w:rsidR="0099467E" w:rsidRPr="009058C7" w14:paraId="6B045937" w14:textId="77777777" w:rsidTr="007A5E15">
        <w:trPr>
          <w:cantSplit/>
          <w:trHeight w:hRule="exact" w:val="295"/>
        </w:trPr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8661729" w14:textId="77777777" w:rsidR="0099467E" w:rsidRDefault="0099467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F933BC3" w14:textId="77777777" w:rsidR="0099467E" w:rsidRDefault="0099467E" w:rsidP="001441B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>選考結果</w:t>
            </w:r>
          </w:p>
        </w:tc>
        <w:tc>
          <w:tcPr>
            <w:tcW w:w="732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6886B3" w14:textId="77777777" w:rsidR="0099467E" w:rsidRDefault="0099467E">
            <w:pPr>
              <w:pStyle w:val="a3"/>
              <w:rPr>
                <w:spacing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16"/>
                <w:szCs w:val="16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6"/>
                <w:szCs w:val="16"/>
              </w:rPr>
              <w:t xml:space="preserve">月　　　日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sz w:val="14"/>
                <w:szCs w:val="14"/>
              </w:rPr>
              <w:t>大学宛、文書にてお願いします</w:t>
            </w:r>
          </w:p>
        </w:tc>
      </w:tr>
      <w:tr w:rsidR="00280BEB" w:rsidRPr="009058C7" w14:paraId="49A57A7D" w14:textId="77777777" w:rsidTr="004A576E">
        <w:trPr>
          <w:trHeight w:hRule="exact" w:val="1545"/>
        </w:trPr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0DF8B2B" w14:textId="77777777" w:rsidR="00280BEB" w:rsidRDefault="00280BEB" w:rsidP="004A576E">
            <w:pPr>
              <w:pStyle w:val="a3"/>
              <w:spacing w:before="105" w:line="240" w:lineRule="auto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補</w:t>
            </w:r>
          </w:p>
          <w:p w14:paraId="3AEAB196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足</w:t>
            </w:r>
          </w:p>
          <w:p w14:paraId="58AB8D79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事</w:t>
            </w:r>
          </w:p>
          <w:p w14:paraId="485F4DD2" w14:textId="77777777" w:rsidR="00280BEB" w:rsidRDefault="00280BEB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pacing w:val="5"/>
              </w:rPr>
              <w:t>項</w:t>
            </w:r>
          </w:p>
        </w:tc>
        <w:tc>
          <w:tcPr>
            <w:tcW w:w="8255" w:type="dxa"/>
            <w:gridSpan w:val="1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395C97" w14:textId="77777777" w:rsidR="00280BEB" w:rsidRPr="004A576E" w:rsidRDefault="00280BEB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5"/>
                <w:sz w:val="20"/>
                <w:szCs w:val="20"/>
              </w:rPr>
              <w:t>企業のＰＲ・会社説明会等</w:t>
            </w:r>
          </w:p>
          <w:p w14:paraId="32A1C487" w14:textId="77777777" w:rsidR="00280BEB" w:rsidRPr="004A576E" w:rsidRDefault="00280BEB">
            <w:pPr>
              <w:pStyle w:val="a3"/>
              <w:rPr>
                <w:spacing w:val="0"/>
                <w:sz w:val="20"/>
                <w:szCs w:val="20"/>
              </w:rPr>
            </w:pPr>
            <w:r w:rsidRPr="004A576E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5"/>
                <w:sz w:val="20"/>
                <w:szCs w:val="20"/>
              </w:rPr>
              <w:t>http://</w:t>
            </w:r>
          </w:p>
          <w:p w14:paraId="02FD4750" w14:textId="77777777" w:rsidR="00280BEB" w:rsidRDefault="00280BEB">
            <w:pPr>
              <w:pStyle w:val="a3"/>
              <w:rPr>
                <w:spacing w:val="0"/>
              </w:rPr>
            </w:pPr>
            <w:r w:rsidRPr="004A576E"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2"/>
                <w:sz w:val="20"/>
                <w:szCs w:val="20"/>
              </w:rPr>
              <w:t xml:space="preserve">    </w:t>
            </w:r>
            <w:r w:rsidRPr="004A576E">
              <w:rPr>
                <w:rFonts w:ascii="ＭＳ Ｐゴシック" w:eastAsia="ＭＳ Ｐゴシック" w:hAnsi="ＭＳ Ｐゴシック" w:cs="ＭＳ Ｐゴシック" w:hint="eastAsia"/>
                <w:spacing w:val="5"/>
                <w:sz w:val="20"/>
                <w:szCs w:val="20"/>
              </w:rPr>
              <w:t>e-mail</w:t>
            </w:r>
          </w:p>
        </w:tc>
      </w:tr>
    </w:tbl>
    <w:p w14:paraId="6C58F09D" w14:textId="77777777" w:rsidR="00280BEB" w:rsidRDefault="00280BEB">
      <w:pPr>
        <w:pStyle w:val="a3"/>
        <w:spacing w:line="221" w:lineRule="exac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　　　　　九州大谷短期大学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〒833-0054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福岡県筑後市蔵数495-1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TEL.0942-53-9900(代)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FAX.0942-53-9901</w:t>
      </w:r>
    </w:p>
    <w:p w14:paraId="2B13BAC3" w14:textId="77777777" w:rsidR="00280BEB" w:rsidRDefault="00280BEB">
      <w:pPr>
        <w:pStyle w:val="a3"/>
        <w:spacing w:line="221" w:lineRule="exac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    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spacing w:val="3"/>
          <w:sz w:val="16"/>
          <w:szCs w:val="16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進路</w:t>
      </w:r>
      <w:r w:rsidR="009B0F17"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>係</w:t>
      </w:r>
      <w:r>
        <w:rPr>
          <w:rFonts w:ascii="ＭＳ Ｐゴシック" w:eastAsia="ＭＳ Ｐゴシック" w:hAnsi="ＭＳ Ｐゴシック" w:cs="ＭＳ Ｐゴシック" w:hint="eastAsia"/>
          <w:spacing w:val="6"/>
          <w:sz w:val="16"/>
          <w:szCs w:val="16"/>
        </w:rPr>
        <w:t xml:space="preserve">　TEL.0942-53-9896(直通)　e-mail　shinro@kyushuotani.ac.jp</w:t>
      </w:r>
      <w:r>
        <w:rPr>
          <w:rFonts w:ascii="ＭＳ Ｐゴシック" w:eastAsia="ＭＳ Ｐゴシック" w:hAnsi="ＭＳ Ｐゴシック" w:cs="ＭＳ Ｐゴシック" w:hint="eastAsia"/>
          <w:spacing w:val="4"/>
        </w:rPr>
        <w:t xml:space="preserve">      </w:t>
      </w:r>
      <w:r>
        <w:rPr>
          <w:rFonts w:eastAsia="Times New Roman" w:cs="Times New Roman"/>
          <w:spacing w:val="4"/>
        </w:rPr>
        <w:t xml:space="preserve">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4"/>
        </w:rPr>
        <w:t xml:space="preserve"> </w:t>
      </w:r>
    </w:p>
    <w:sectPr w:rsidR="00280BEB" w:rsidSect="00B96689">
      <w:pgSz w:w="11906" w:h="16838"/>
      <w:pgMar w:top="1134" w:right="124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91C7" w14:textId="77777777" w:rsidR="00B96689" w:rsidRDefault="00B96689" w:rsidP="004D2CAD">
      <w:r>
        <w:separator/>
      </w:r>
    </w:p>
  </w:endnote>
  <w:endnote w:type="continuationSeparator" w:id="0">
    <w:p w14:paraId="1FCBE2C7" w14:textId="77777777" w:rsidR="00B96689" w:rsidRDefault="00B96689" w:rsidP="004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2D91" w14:textId="77777777" w:rsidR="00B96689" w:rsidRDefault="00B96689" w:rsidP="004D2CAD">
      <w:r>
        <w:separator/>
      </w:r>
    </w:p>
  </w:footnote>
  <w:footnote w:type="continuationSeparator" w:id="0">
    <w:p w14:paraId="6A6EE560" w14:textId="77777777" w:rsidR="00B96689" w:rsidRDefault="00B96689" w:rsidP="004D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EB"/>
    <w:rsid w:val="001441BD"/>
    <w:rsid w:val="001610C5"/>
    <w:rsid w:val="001F79E3"/>
    <w:rsid w:val="002507F9"/>
    <w:rsid w:val="00280BEB"/>
    <w:rsid w:val="00456BDF"/>
    <w:rsid w:val="004A576E"/>
    <w:rsid w:val="004B0109"/>
    <w:rsid w:val="004C22E5"/>
    <w:rsid w:val="004D2CAD"/>
    <w:rsid w:val="004F242A"/>
    <w:rsid w:val="006F4313"/>
    <w:rsid w:val="007925CE"/>
    <w:rsid w:val="007A5E15"/>
    <w:rsid w:val="007D6FCD"/>
    <w:rsid w:val="008B6212"/>
    <w:rsid w:val="008C7FCD"/>
    <w:rsid w:val="009058C7"/>
    <w:rsid w:val="00933F8F"/>
    <w:rsid w:val="0099467E"/>
    <w:rsid w:val="009B0F17"/>
    <w:rsid w:val="009D7DC4"/>
    <w:rsid w:val="00A37888"/>
    <w:rsid w:val="00A969D5"/>
    <w:rsid w:val="00AD7C8A"/>
    <w:rsid w:val="00B063E3"/>
    <w:rsid w:val="00B25373"/>
    <w:rsid w:val="00B96689"/>
    <w:rsid w:val="00C120E3"/>
    <w:rsid w:val="00D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1655C"/>
  <w15:docId w15:val="{C44F464E-E024-40AC-A5EA-9B07A0D9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C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D7C8A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D2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CAD"/>
  </w:style>
  <w:style w:type="paragraph" w:styleId="a6">
    <w:name w:val="footer"/>
    <w:basedOn w:val="a"/>
    <w:link w:val="a7"/>
    <w:uiPriority w:val="99"/>
    <w:unhideWhenUsed/>
    <w:rsid w:val="004D2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CAD"/>
  </w:style>
  <w:style w:type="paragraph" w:styleId="a8">
    <w:name w:val="Balloon Text"/>
    <w:basedOn w:val="a"/>
    <w:link w:val="a9"/>
    <w:uiPriority w:val="99"/>
    <w:semiHidden/>
    <w:unhideWhenUsed/>
    <w:rsid w:val="007A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E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914;&#36335;&#234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shinro</dc:creator>
  <cp:keywords/>
  <dc:description/>
  <cp:lastModifiedBy>oasis1 ootani</cp:lastModifiedBy>
  <cp:revision>15</cp:revision>
  <cp:lastPrinted>2018-03-02T05:57:00Z</cp:lastPrinted>
  <dcterms:created xsi:type="dcterms:W3CDTF">2018-02-23T02:27:00Z</dcterms:created>
  <dcterms:modified xsi:type="dcterms:W3CDTF">2024-01-16T04:32:00Z</dcterms:modified>
</cp:coreProperties>
</file>